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3" w:rsidRDefault="00006A43" w:rsidP="005D2C39">
      <w:pPr>
        <w:jc w:val="right"/>
        <w:rPr>
          <w:b/>
          <w:i/>
          <w:noProof/>
          <w:lang w:eastAsia="ru-RU"/>
        </w:rPr>
      </w:pPr>
      <w:bookmarkStart w:id="0" w:name="_GoBack"/>
      <w:bookmarkEnd w:id="0"/>
      <w:r w:rsidRPr="005D2C39">
        <w:rPr>
          <w:b/>
          <w:i/>
          <w:noProof/>
          <w:lang w:eastAsia="ru-RU"/>
        </w:rPr>
        <w:t xml:space="preserve">Приложение </w:t>
      </w:r>
      <w:r>
        <w:rPr>
          <w:b/>
          <w:i/>
          <w:noProof/>
          <w:lang w:eastAsia="ru-RU"/>
        </w:rPr>
        <w:t>2</w:t>
      </w:r>
    </w:p>
    <w:p w:rsidR="00006A43" w:rsidRDefault="00006A43" w:rsidP="0024172B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172B">
        <w:rPr>
          <w:rFonts w:ascii="Times New Roman" w:hAnsi="Times New Roman"/>
          <w:b/>
          <w:sz w:val="24"/>
          <w:szCs w:val="24"/>
          <w:lang w:eastAsia="ru-RU"/>
        </w:rPr>
        <w:t>Скриншот страниц форума</w:t>
      </w:r>
    </w:p>
    <w:p w:rsidR="00006A43" w:rsidRDefault="00006A43" w:rsidP="005D2C39">
      <w:pPr>
        <w:jc w:val="right"/>
        <w:rPr>
          <w:b/>
          <w:i/>
          <w:noProof/>
          <w:lang w:eastAsia="ru-RU"/>
        </w:rPr>
      </w:pPr>
    </w:p>
    <w:p w:rsidR="00006A43" w:rsidRDefault="00006A43" w:rsidP="005D2C39">
      <w:pPr>
        <w:jc w:val="right"/>
        <w:rPr>
          <w:b/>
          <w:i/>
        </w:rPr>
      </w:pPr>
      <w:r w:rsidRPr="000E3C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9.5pt;height:348pt;visibility:visible">
            <v:imagedata r:id="rId6" o:title=""/>
          </v:shape>
        </w:pict>
      </w:r>
    </w:p>
    <w:p w:rsidR="00006A43" w:rsidRDefault="00006A43" w:rsidP="005D2C39">
      <w:pPr>
        <w:jc w:val="right"/>
        <w:rPr>
          <w:b/>
          <w:i/>
        </w:rPr>
      </w:pPr>
    </w:p>
    <w:p w:rsidR="00006A43" w:rsidRDefault="00006A43" w:rsidP="005D2C39">
      <w:pPr>
        <w:jc w:val="right"/>
        <w:rPr>
          <w:b/>
          <w:i/>
        </w:rPr>
      </w:pPr>
      <w:r w:rsidRPr="000E3CB7">
        <w:rPr>
          <w:noProof/>
          <w:lang w:eastAsia="ru-RU"/>
        </w:rPr>
        <w:pict>
          <v:shape id="Рисунок 2" o:spid="_x0000_i1026" type="#_x0000_t75" style="width:676.5pt;height:381pt;visibility:visible">
            <v:imagedata r:id="rId7" o:title=""/>
          </v:shape>
        </w:pict>
      </w:r>
    </w:p>
    <w:p w:rsidR="00006A43" w:rsidRDefault="00006A43" w:rsidP="005D2C39">
      <w:pPr>
        <w:jc w:val="right"/>
        <w:rPr>
          <w:b/>
          <w:i/>
        </w:rPr>
      </w:pPr>
    </w:p>
    <w:p w:rsidR="00006A43" w:rsidRPr="005D2C39" w:rsidRDefault="00006A43" w:rsidP="005D2C39">
      <w:pPr>
        <w:jc w:val="right"/>
        <w:rPr>
          <w:b/>
          <w:i/>
        </w:rPr>
      </w:pPr>
      <w:r w:rsidRPr="000E3CB7">
        <w:rPr>
          <w:noProof/>
          <w:lang w:eastAsia="ru-RU"/>
        </w:rPr>
        <w:pict>
          <v:shape id="Рисунок 3" o:spid="_x0000_i1027" type="#_x0000_t75" style="width:691.5pt;height:388.5pt;visibility:visible">
            <v:imagedata r:id="rId8" o:title=""/>
          </v:shape>
        </w:pict>
      </w:r>
    </w:p>
    <w:sectPr w:rsidR="00006A43" w:rsidRPr="005D2C39" w:rsidSect="005D2C39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43" w:rsidRDefault="00006A43" w:rsidP="00961B2E">
      <w:pPr>
        <w:spacing w:after="0" w:line="240" w:lineRule="auto"/>
      </w:pPr>
      <w:r>
        <w:separator/>
      </w:r>
    </w:p>
  </w:endnote>
  <w:endnote w:type="continuationSeparator" w:id="0">
    <w:p w:rsidR="00006A43" w:rsidRDefault="00006A43" w:rsidP="009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43" w:rsidRDefault="00006A43">
    <w:pPr>
      <w:pStyle w:val="Footer"/>
    </w:pPr>
  </w:p>
  <w:p w:rsidR="00006A43" w:rsidRDefault="00006A43">
    <w:pPr>
      <w:pStyle w:val="Footer"/>
    </w:pPr>
  </w:p>
  <w:p w:rsidR="00006A43" w:rsidRDefault="00006A43">
    <w:pPr>
      <w:pStyle w:val="Footer"/>
    </w:pPr>
  </w:p>
  <w:p w:rsidR="00006A43" w:rsidRDefault="00006A43">
    <w:pPr>
      <w:pStyle w:val="Footer"/>
    </w:pPr>
  </w:p>
  <w:p w:rsidR="00006A43" w:rsidRDefault="00006A43">
    <w:pPr>
      <w:pStyle w:val="Footer"/>
    </w:pPr>
  </w:p>
  <w:p w:rsidR="00006A43" w:rsidRDefault="00006A43">
    <w:pPr>
      <w:pStyle w:val="Footer"/>
    </w:pPr>
  </w:p>
  <w:p w:rsidR="00006A43" w:rsidRDefault="00006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43" w:rsidRDefault="00006A43" w:rsidP="00961B2E">
      <w:pPr>
        <w:spacing w:after="0" w:line="240" w:lineRule="auto"/>
      </w:pPr>
      <w:r>
        <w:separator/>
      </w:r>
    </w:p>
  </w:footnote>
  <w:footnote w:type="continuationSeparator" w:id="0">
    <w:p w:rsidR="00006A43" w:rsidRDefault="00006A43" w:rsidP="0096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2E"/>
    <w:rsid w:val="00006A43"/>
    <w:rsid w:val="000E3CB7"/>
    <w:rsid w:val="001E2E96"/>
    <w:rsid w:val="002331E2"/>
    <w:rsid w:val="0024172B"/>
    <w:rsid w:val="004C3507"/>
    <w:rsid w:val="005D2C39"/>
    <w:rsid w:val="006961FF"/>
    <w:rsid w:val="006D55FA"/>
    <w:rsid w:val="007858B2"/>
    <w:rsid w:val="007E0326"/>
    <w:rsid w:val="007F2082"/>
    <w:rsid w:val="00932FF8"/>
    <w:rsid w:val="00937E5B"/>
    <w:rsid w:val="00961B2E"/>
    <w:rsid w:val="009937F4"/>
    <w:rsid w:val="00C12163"/>
    <w:rsid w:val="00C15A18"/>
    <w:rsid w:val="00C32E52"/>
    <w:rsid w:val="00F8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2E"/>
    <w:rPr>
      <w:rFonts w:cs="Times New Roman"/>
    </w:rPr>
  </w:style>
  <w:style w:type="paragraph" w:customStyle="1" w:styleId="3">
    <w:name w:val="Абзац списка3"/>
    <w:basedOn w:val="Normal"/>
    <w:uiPriority w:val="99"/>
    <w:rsid w:val="0024172B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</Words>
  <Characters>40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1</cp:lastModifiedBy>
  <cp:revision>2</cp:revision>
  <dcterms:created xsi:type="dcterms:W3CDTF">2017-08-31T10:11:00Z</dcterms:created>
  <dcterms:modified xsi:type="dcterms:W3CDTF">2017-08-31T10:11:00Z</dcterms:modified>
</cp:coreProperties>
</file>