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D6" w:rsidRDefault="00D54FD6" w:rsidP="003F2590">
      <w:pPr>
        <w:jc w:val="right"/>
        <w:rPr>
          <w:b/>
          <w:i/>
          <w:noProof/>
          <w:lang w:eastAsia="ru-RU"/>
        </w:rPr>
      </w:pPr>
      <w:bookmarkStart w:id="0" w:name="_GoBack"/>
      <w:bookmarkEnd w:id="0"/>
      <w:r w:rsidRPr="005D2C39">
        <w:rPr>
          <w:b/>
          <w:i/>
          <w:noProof/>
          <w:lang w:eastAsia="ru-RU"/>
        </w:rPr>
        <w:t xml:space="preserve">Приложение </w:t>
      </w:r>
      <w:r>
        <w:rPr>
          <w:b/>
          <w:i/>
          <w:noProof/>
          <w:lang w:eastAsia="ru-RU"/>
        </w:rPr>
        <w:t>6</w:t>
      </w:r>
    </w:p>
    <w:p w:rsidR="00D54FD6" w:rsidRDefault="00D54FD6" w:rsidP="0024172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Статистика посещаемости сайтов</w:t>
      </w:r>
    </w:p>
    <w:p w:rsidR="00D54FD6" w:rsidRDefault="00D54FD6" w:rsidP="0024172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ГБДОУ №21 Кировского района Санкт-Петербурга</w:t>
      </w:r>
    </w:p>
    <w:p w:rsidR="00D54FD6" w:rsidRDefault="00D54FD6" w:rsidP="0024172B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2590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357.75pt">
            <v:imagedata r:id="rId6" o:title=""/>
          </v:shape>
        </w:pict>
      </w:r>
    </w:p>
    <w:p w:rsidR="00D54FD6" w:rsidRDefault="00D54FD6" w:rsidP="005D2C39">
      <w:pPr>
        <w:jc w:val="right"/>
        <w:rPr>
          <w:b/>
          <w:i/>
          <w:noProof/>
          <w:lang w:eastAsia="ru-RU"/>
        </w:rPr>
      </w:pPr>
    </w:p>
    <w:p w:rsidR="00D54FD6" w:rsidRDefault="00D54FD6" w:rsidP="003F2590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ГБДОУ №137 Выборгского района Санкт-Петербурга</w:t>
      </w:r>
    </w:p>
    <w:p w:rsidR="00D54FD6" w:rsidRDefault="00D54FD6" w:rsidP="005D2C39">
      <w:pPr>
        <w:jc w:val="right"/>
        <w:rPr>
          <w:b/>
          <w:i/>
        </w:rPr>
      </w:pPr>
    </w:p>
    <w:p w:rsidR="00D54FD6" w:rsidRPr="005D2C39" w:rsidRDefault="00D54FD6" w:rsidP="003F2590">
      <w:pPr>
        <w:ind w:right="440"/>
        <w:jc w:val="center"/>
        <w:rPr>
          <w:b/>
          <w:i/>
        </w:rPr>
      </w:pPr>
      <w:r w:rsidRPr="003F2590">
        <w:rPr>
          <w:b/>
          <w:i/>
        </w:rPr>
        <w:pict>
          <v:shape id="_x0000_i1026" type="#_x0000_t75" style="width:614.25pt;height:355.5pt">
            <v:imagedata r:id="rId7" o:title=""/>
          </v:shape>
        </w:pict>
      </w:r>
    </w:p>
    <w:sectPr w:rsidR="00D54FD6" w:rsidRPr="005D2C39" w:rsidSect="005D2C3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D6" w:rsidRDefault="00D54FD6" w:rsidP="00961B2E">
      <w:pPr>
        <w:spacing w:after="0" w:line="240" w:lineRule="auto"/>
      </w:pPr>
      <w:r>
        <w:separator/>
      </w:r>
    </w:p>
  </w:endnote>
  <w:endnote w:type="continuationSeparator" w:id="0">
    <w:p w:rsidR="00D54FD6" w:rsidRDefault="00D54FD6" w:rsidP="009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D6" w:rsidRDefault="00D54FD6">
    <w:pPr>
      <w:pStyle w:val="Footer"/>
    </w:pPr>
  </w:p>
  <w:p w:rsidR="00D54FD6" w:rsidRDefault="00D54FD6">
    <w:pPr>
      <w:pStyle w:val="Footer"/>
    </w:pPr>
  </w:p>
  <w:p w:rsidR="00D54FD6" w:rsidRDefault="00D54FD6">
    <w:pPr>
      <w:pStyle w:val="Footer"/>
    </w:pPr>
  </w:p>
  <w:p w:rsidR="00D54FD6" w:rsidRDefault="00D54FD6">
    <w:pPr>
      <w:pStyle w:val="Footer"/>
    </w:pPr>
  </w:p>
  <w:p w:rsidR="00D54FD6" w:rsidRDefault="00D54FD6">
    <w:pPr>
      <w:pStyle w:val="Footer"/>
    </w:pPr>
  </w:p>
  <w:p w:rsidR="00D54FD6" w:rsidRDefault="00D54FD6">
    <w:pPr>
      <w:pStyle w:val="Footer"/>
    </w:pPr>
  </w:p>
  <w:p w:rsidR="00D54FD6" w:rsidRDefault="00D54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D6" w:rsidRDefault="00D54FD6" w:rsidP="00961B2E">
      <w:pPr>
        <w:spacing w:after="0" w:line="240" w:lineRule="auto"/>
      </w:pPr>
      <w:r>
        <w:separator/>
      </w:r>
    </w:p>
  </w:footnote>
  <w:footnote w:type="continuationSeparator" w:id="0">
    <w:p w:rsidR="00D54FD6" w:rsidRDefault="00D54FD6" w:rsidP="0096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B2E"/>
    <w:rsid w:val="00006A43"/>
    <w:rsid w:val="000E3CB7"/>
    <w:rsid w:val="001E2E96"/>
    <w:rsid w:val="002331E2"/>
    <w:rsid w:val="0024172B"/>
    <w:rsid w:val="003017F8"/>
    <w:rsid w:val="003F2590"/>
    <w:rsid w:val="004C3507"/>
    <w:rsid w:val="005D2C39"/>
    <w:rsid w:val="006961FF"/>
    <w:rsid w:val="006D55FA"/>
    <w:rsid w:val="007858B2"/>
    <w:rsid w:val="007E0326"/>
    <w:rsid w:val="007F2082"/>
    <w:rsid w:val="00932FF8"/>
    <w:rsid w:val="00937E5B"/>
    <w:rsid w:val="00960CEB"/>
    <w:rsid w:val="00961B2E"/>
    <w:rsid w:val="009937F4"/>
    <w:rsid w:val="00C12163"/>
    <w:rsid w:val="00C15A18"/>
    <w:rsid w:val="00C32E52"/>
    <w:rsid w:val="00D54FD6"/>
    <w:rsid w:val="00E109DA"/>
    <w:rsid w:val="00F8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2E"/>
    <w:rPr>
      <w:rFonts w:cs="Times New Roman"/>
    </w:rPr>
  </w:style>
  <w:style w:type="paragraph" w:customStyle="1" w:styleId="3">
    <w:name w:val="Абзац списка3"/>
    <w:basedOn w:val="Normal"/>
    <w:uiPriority w:val="99"/>
    <w:rsid w:val="0024172B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21</Words>
  <Characters>121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1</cp:lastModifiedBy>
  <cp:revision>2</cp:revision>
  <dcterms:created xsi:type="dcterms:W3CDTF">2017-08-31T14:45:00Z</dcterms:created>
  <dcterms:modified xsi:type="dcterms:W3CDTF">2017-08-31T14:45:00Z</dcterms:modified>
</cp:coreProperties>
</file>